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EE99F" w14:textId="77777777" w:rsidR="00165D35" w:rsidRDefault="00726778">
      <w:r>
        <w:rPr>
          <w:noProof/>
        </w:rPr>
        <w:drawing>
          <wp:anchor distT="0" distB="0" distL="114300" distR="114300" simplePos="0" relativeHeight="251658240" behindDoc="1" locked="0" layoutInCell="1" allowOverlap="1" wp14:anchorId="3B004CB9" wp14:editId="6AC4B8C4">
            <wp:simplePos x="0" y="0"/>
            <wp:positionH relativeFrom="column">
              <wp:posOffset>-241526</wp:posOffset>
            </wp:positionH>
            <wp:positionV relativeFrom="paragraph">
              <wp:posOffset>-804545</wp:posOffset>
            </wp:positionV>
            <wp:extent cx="6413136" cy="5033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nteerFlyer_VRCTop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201" cy="503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5621C" w14:textId="77777777" w:rsidR="00165D35" w:rsidRDefault="00165D35"/>
    <w:p w14:paraId="5581B4D9" w14:textId="77777777" w:rsidR="00165D35" w:rsidRDefault="00165D35"/>
    <w:p w14:paraId="6C03B93A" w14:textId="77777777" w:rsidR="00165D35" w:rsidRDefault="00165D35"/>
    <w:p w14:paraId="65E5E273" w14:textId="77777777" w:rsidR="00165D35" w:rsidRDefault="00165D35"/>
    <w:p w14:paraId="3F2D43B3" w14:textId="77777777" w:rsidR="00165D35" w:rsidRDefault="00165D35"/>
    <w:p w14:paraId="468AEF69" w14:textId="77777777" w:rsidR="00165D35" w:rsidRDefault="00165D35"/>
    <w:p w14:paraId="5B0F70A0" w14:textId="77777777" w:rsidR="00165D35" w:rsidRDefault="00165D35"/>
    <w:p w14:paraId="7A609006" w14:textId="77777777" w:rsidR="00165D35" w:rsidRDefault="00165D35"/>
    <w:p w14:paraId="65823794" w14:textId="77777777" w:rsidR="00165D35" w:rsidRDefault="00165D35"/>
    <w:p w14:paraId="4F9B1D47" w14:textId="77777777" w:rsidR="00165D35" w:rsidRDefault="00165D35"/>
    <w:p w14:paraId="0CBF17F2" w14:textId="77777777" w:rsidR="00165D35" w:rsidRDefault="00165D35"/>
    <w:p w14:paraId="1A0648A7" w14:textId="77777777" w:rsidR="00165D35" w:rsidRDefault="00165D35"/>
    <w:p w14:paraId="7E1DE8CF" w14:textId="77777777" w:rsidR="00165D35" w:rsidRDefault="00165D35"/>
    <w:p w14:paraId="5C794B9A" w14:textId="77777777" w:rsidR="00165D35" w:rsidRDefault="00165D35"/>
    <w:p w14:paraId="34563D45" w14:textId="77777777" w:rsidR="00165D35" w:rsidRDefault="00165D35"/>
    <w:p w14:paraId="6B79503D" w14:textId="77777777" w:rsidR="00165D35" w:rsidRDefault="00165D35"/>
    <w:p w14:paraId="28081BA3" w14:textId="77777777" w:rsidR="00165D35" w:rsidRDefault="00165D35"/>
    <w:p w14:paraId="5A191035" w14:textId="77777777" w:rsidR="00165D35" w:rsidRDefault="00165D35"/>
    <w:p w14:paraId="0E8FB2D9" w14:textId="77777777" w:rsidR="00165D35" w:rsidRDefault="00165D35"/>
    <w:p w14:paraId="39CCF065" w14:textId="77777777" w:rsidR="00165D35" w:rsidRDefault="00165D35"/>
    <w:p w14:paraId="062F2A10" w14:textId="77777777" w:rsidR="00165D35" w:rsidRDefault="00165D35"/>
    <w:p w14:paraId="5A6D5358" w14:textId="77777777" w:rsidR="00165D35" w:rsidRDefault="00165D35"/>
    <w:p w14:paraId="77250390" w14:textId="524BD741" w:rsidR="00165D35" w:rsidRDefault="00A1369B">
      <w:pPr>
        <w:spacing w:line="360" w:lineRule="auto"/>
        <w:rPr>
          <w:rFonts w:ascii="Arial" w:hAnsi="Arial" w:cs="Arial"/>
          <w:color w:val="000000" w:themeColor="text1"/>
        </w:rPr>
      </w:pPr>
      <w:r w:rsidRPr="0085192C">
        <w:rPr>
          <w:rFonts w:ascii="Arial" w:hAnsi="Arial" w:cs="Arial"/>
          <w:b/>
          <w:color w:val="2E74B5" w:themeColor="accent1" w:themeShade="BF"/>
        </w:rPr>
        <w:t>Event Name:</w:t>
      </w:r>
      <w:r w:rsidR="006A167A">
        <w:rPr>
          <w:rFonts w:ascii="Arial" w:hAnsi="Arial" w:cs="Arial"/>
          <w:color w:val="000000" w:themeColor="text1"/>
        </w:rPr>
        <w:t xml:space="preserve"> </w:t>
      </w:r>
      <w:r w:rsidR="002F6816">
        <w:rPr>
          <w:rFonts w:ascii="Arial" w:hAnsi="Arial" w:cs="Arial"/>
          <w:color w:val="000000" w:themeColor="text1"/>
        </w:rPr>
        <w:t>VEX Robotics CA State Championship</w:t>
      </w:r>
    </w:p>
    <w:p w14:paraId="62069E8D" w14:textId="2F4A1298" w:rsidR="00165D35" w:rsidRPr="0085192C" w:rsidRDefault="00A1369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85192C">
        <w:rPr>
          <w:rFonts w:ascii="Arial" w:hAnsi="Arial" w:cs="Arial"/>
          <w:b/>
          <w:color w:val="2E74B5" w:themeColor="accent1" w:themeShade="BF"/>
        </w:rPr>
        <w:t>Event URL:</w:t>
      </w:r>
      <w:r w:rsidR="002F6816">
        <w:rPr>
          <w:rFonts w:ascii="Arial" w:hAnsi="Arial" w:cs="Arial"/>
          <w:b/>
          <w:color w:val="2E74B5" w:themeColor="accent1" w:themeShade="BF"/>
        </w:rPr>
        <w:t xml:space="preserve"> </w:t>
      </w:r>
      <w:hyperlink r:id="rId6" w:history="1">
        <w:r w:rsidR="002F6816" w:rsidRPr="00480861">
          <w:rPr>
            <w:rStyle w:val="Hyperlink"/>
            <w:rFonts w:ascii="Arial" w:hAnsi="Arial" w:cs="Arial"/>
            <w:b/>
          </w:rPr>
          <w:t>https://www.robotevents.com/robot-competitions/vex-robotics-competition/RE-VRC-17-4576.html</w:t>
        </w:r>
      </w:hyperlink>
      <w:r w:rsidR="002F6816">
        <w:rPr>
          <w:rFonts w:ascii="Arial" w:hAnsi="Arial" w:cs="Arial"/>
          <w:b/>
          <w:color w:val="2E74B5" w:themeColor="accent1" w:themeShade="BF"/>
        </w:rPr>
        <w:t xml:space="preserve"> </w:t>
      </w:r>
    </w:p>
    <w:p w14:paraId="32FD6F26" w14:textId="36A4B917" w:rsidR="00165D35" w:rsidRPr="0085192C" w:rsidRDefault="006A167A">
      <w:pPr>
        <w:spacing w:line="360" w:lineRule="auto"/>
        <w:rPr>
          <w:rFonts w:ascii="Arial" w:hAnsi="Arial" w:cs="Arial"/>
          <w:b/>
          <w:color w:val="2E74B5" w:themeColor="accent1" w:themeShade="BF"/>
        </w:rPr>
      </w:pPr>
      <w:r w:rsidRPr="0085192C">
        <w:rPr>
          <w:rFonts w:ascii="Arial" w:hAnsi="Arial" w:cs="Arial"/>
          <w:b/>
          <w:color w:val="2E74B5" w:themeColor="accent1" w:themeShade="BF"/>
        </w:rPr>
        <w:t>When:</w:t>
      </w:r>
      <w:r w:rsidR="002F6816">
        <w:rPr>
          <w:rFonts w:ascii="Arial" w:hAnsi="Arial" w:cs="Arial"/>
          <w:b/>
          <w:color w:val="2E74B5" w:themeColor="accent1" w:themeShade="BF"/>
        </w:rPr>
        <w:t xml:space="preserve"> Friday, February </w:t>
      </w:r>
      <w:r w:rsidR="00212FAA">
        <w:rPr>
          <w:rFonts w:ascii="Arial" w:hAnsi="Arial" w:cs="Arial"/>
          <w:b/>
          <w:color w:val="2E74B5" w:themeColor="accent1" w:themeShade="BF"/>
        </w:rPr>
        <w:t>23-25, 2018.</w:t>
      </w:r>
    </w:p>
    <w:p w14:paraId="3F9DDC2C" w14:textId="6DE030E3" w:rsidR="00165D35" w:rsidRPr="0085192C" w:rsidRDefault="00A1369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85192C">
        <w:rPr>
          <w:rFonts w:ascii="Arial" w:hAnsi="Arial" w:cs="Arial"/>
          <w:b/>
          <w:color w:val="2E74B5" w:themeColor="accent1" w:themeShade="BF"/>
        </w:rPr>
        <w:t>Where:</w:t>
      </w:r>
      <w:r w:rsidR="002F6816">
        <w:rPr>
          <w:rFonts w:ascii="Arial" w:hAnsi="Arial" w:cs="Arial"/>
          <w:b/>
          <w:color w:val="2E74B5" w:themeColor="accent1" w:themeShade="BF"/>
        </w:rPr>
        <w:t xml:space="preserve">  Pomona Fair Grounds </w:t>
      </w:r>
    </w:p>
    <w:p w14:paraId="261455E2" w14:textId="41F294FA" w:rsidR="00165D35" w:rsidRDefault="00A1369B">
      <w:pPr>
        <w:rPr>
          <w:rFonts w:ascii="Arial" w:hAnsi="Arial" w:cs="Arial"/>
          <w:color w:val="000000" w:themeColor="text1"/>
        </w:rPr>
      </w:pPr>
      <w:r w:rsidRPr="0085192C">
        <w:rPr>
          <w:rFonts w:ascii="Arial" w:hAnsi="Arial" w:cs="Arial"/>
          <w:b/>
          <w:color w:val="2E74B5" w:themeColor="accent1" w:themeShade="BF"/>
        </w:rPr>
        <w:t>Volunteers Needed:</w:t>
      </w:r>
      <w:r w:rsidR="002F6816">
        <w:rPr>
          <w:rFonts w:ascii="Arial" w:hAnsi="Arial" w:cs="Arial"/>
          <w:b/>
          <w:color w:val="2E74B5" w:themeColor="accent1" w:themeShade="BF"/>
        </w:rPr>
        <w:t xml:space="preserve">      </w:t>
      </w:r>
      <w:r w:rsidR="002F6816">
        <w:rPr>
          <w:rFonts w:ascii="Arial" w:hAnsi="Arial" w:cs="Arial"/>
          <w:b/>
          <w:color w:val="2E74B5" w:themeColor="accent1" w:themeShade="BF"/>
        </w:rPr>
        <w:tab/>
        <w:t xml:space="preserve">Technical   </w:t>
      </w:r>
      <w:r w:rsidR="002F6816">
        <w:rPr>
          <w:rFonts w:ascii="Arial" w:hAnsi="Arial" w:cs="Arial"/>
          <w:b/>
          <w:color w:val="2E74B5" w:themeColor="accent1" w:themeShade="BF"/>
        </w:rPr>
        <w:tab/>
      </w:r>
      <w:r w:rsidR="002F6816">
        <w:rPr>
          <w:rFonts w:ascii="Arial" w:hAnsi="Arial" w:cs="Arial"/>
          <w:b/>
          <w:color w:val="2E74B5" w:themeColor="accent1" w:themeShade="BF"/>
        </w:rPr>
        <w:tab/>
      </w:r>
      <w:r w:rsidR="002F6816">
        <w:rPr>
          <w:rFonts w:ascii="Arial" w:hAnsi="Arial" w:cs="Arial"/>
          <w:b/>
          <w:color w:val="2E74B5" w:themeColor="accent1" w:themeShade="BF"/>
        </w:rPr>
        <w:tab/>
      </w:r>
      <w:r w:rsidR="002F6816">
        <w:rPr>
          <w:rFonts w:ascii="Arial" w:hAnsi="Arial" w:cs="Arial"/>
          <w:b/>
          <w:color w:val="2E74B5" w:themeColor="accent1" w:themeShade="BF"/>
        </w:rPr>
        <w:tab/>
        <w:t>Non-Technical</w:t>
      </w:r>
    </w:p>
    <w:p w14:paraId="752F8708" w14:textId="2E22CB37" w:rsidR="00165D35" w:rsidRPr="00212FAA" w:rsidRDefault="002F6816">
      <w:pPr>
        <w:rPr>
          <w:rFonts w:ascii="Arial" w:hAnsi="Arial" w:cs="Arial"/>
          <w:color w:val="000090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212FAA">
        <w:rPr>
          <w:rFonts w:ascii="Arial" w:hAnsi="Arial" w:cs="Arial"/>
          <w:color w:val="000090"/>
        </w:rPr>
        <w:t>Robot Inspectors</w:t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  <w:t>Volunteer Check In</w:t>
      </w:r>
    </w:p>
    <w:p w14:paraId="3B5C2622" w14:textId="4F453C30" w:rsidR="00165D35" w:rsidRPr="00212FAA" w:rsidRDefault="002F6816">
      <w:pPr>
        <w:rPr>
          <w:rFonts w:ascii="Arial" w:hAnsi="Arial" w:cs="Arial"/>
          <w:color w:val="000090"/>
        </w:rPr>
      </w:pP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  <w:t>Referees</w:t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  <w:t>Team Check In</w:t>
      </w:r>
    </w:p>
    <w:p w14:paraId="33AB4C0B" w14:textId="6ECF6638" w:rsidR="002F6816" w:rsidRPr="00212FAA" w:rsidRDefault="002F6816">
      <w:pPr>
        <w:rPr>
          <w:rFonts w:ascii="Arial" w:hAnsi="Arial" w:cs="Arial"/>
          <w:color w:val="000090"/>
        </w:rPr>
      </w:pP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  <w:t>Judges</w:t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  <w:t>Team Queuing</w:t>
      </w:r>
    </w:p>
    <w:p w14:paraId="07DAC54A" w14:textId="25917758" w:rsidR="002F6816" w:rsidRDefault="002F6816">
      <w:pPr>
        <w:rPr>
          <w:rFonts w:ascii="Arial" w:hAnsi="Arial" w:cs="Arial"/>
          <w:color w:val="000090"/>
        </w:rPr>
      </w:pP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</w:r>
      <w:r w:rsidRPr="00212FAA">
        <w:rPr>
          <w:rFonts w:ascii="Arial" w:hAnsi="Arial" w:cs="Arial"/>
          <w:color w:val="000090"/>
        </w:rPr>
        <w:tab/>
        <w:t>Tournament Manager Operator</w:t>
      </w:r>
      <w:r w:rsidRPr="00212FAA">
        <w:rPr>
          <w:rFonts w:ascii="Arial" w:hAnsi="Arial" w:cs="Arial"/>
          <w:color w:val="000090"/>
        </w:rPr>
        <w:tab/>
        <w:t xml:space="preserve">Field Reset </w:t>
      </w:r>
    </w:p>
    <w:p w14:paraId="685D7128" w14:textId="63CB0883" w:rsidR="00212FAA" w:rsidRPr="00212FAA" w:rsidRDefault="00212FAA">
      <w:pPr>
        <w:rPr>
          <w:rFonts w:ascii="Arial" w:hAnsi="Arial" w:cs="Arial"/>
          <w:color w:val="000090"/>
        </w:rPr>
      </w:pPr>
      <w:r>
        <w:rPr>
          <w:rFonts w:ascii="Arial" w:hAnsi="Arial" w:cs="Arial"/>
          <w:color w:val="000090"/>
        </w:rPr>
        <w:tab/>
      </w:r>
      <w:r>
        <w:rPr>
          <w:rFonts w:ascii="Arial" w:hAnsi="Arial" w:cs="Arial"/>
          <w:color w:val="000090"/>
        </w:rPr>
        <w:tab/>
      </w:r>
      <w:r>
        <w:rPr>
          <w:rFonts w:ascii="Arial" w:hAnsi="Arial" w:cs="Arial"/>
          <w:color w:val="000090"/>
        </w:rPr>
        <w:tab/>
      </w:r>
      <w:r>
        <w:rPr>
          <w:rFonts w:ascii="Arial" w:hAnsi="Arial" w:cs="Arial"/>
          <w:color w:val="000090"/>
        </w:rPr>
        <w:tab/>
      </w:r>
      <w:r>
        <w:rPr>
          <w:rFonts w:ascii="Arial" w:hAnsi="Arial" w:cs="Arial"/>
          <w:color w:val="000090"/>
        </w:rPr>
        <w:tab/>
      </w:r>
      <w:r>
        <w:rPr>
          <w:rFonts w:ascii="Arial" w:hAnsi="Arial" w:cs="Arial"/>
          <w:color w:val="000090"/>
        </w:rPr>
        <w:tab/>
      </w:r>
      <w:r>
        <w:rPr>
          <w:rFonts w:ascii="Arial" w:hAnsi="Arial" w:cs="Arial"/>
          <w:color w:val="000090"/>
        </w:rPr>
        <w:tab/>
      </w:r>
      <w:r>
        <w:rPr>
          <w:rFonts w:ascii="Arial" w:hAnsi="Arial" w:cs="Arial"/>
          <w:color w:val="000090"/>
        </w:rPr>
        <w:tab/>
      </w:r>
      <w:r>
        <w:rPr>
          <w:rFonts w:ascii="Arial" w:hAnsi="Arial" w:cs="Arial"/>
          <w:color w:val="000090"/>
        </w:rPr>
        <w:tab/>
        <w:t>Event Setup</w:t>
      </w:r>
    </w:p>
    <w:p w14:paraId="592FB34D" w14:textId="77777777" w:rsidR="00165D35" w:rsidRDefault="00A1369B">
      <w:pPr>
        <w:rPr>
          <w:rFonts w:ascii="Arial" w:hAnsi="Arial" w:cs="Arial"/>
          <w:color w:val="000000" w:themeColor="text1"/>
        </w:rPr>
      </w:pPr>
      <w:r w:rsidRPr="0085192C">
        <w:rPr>
          <w:rFonts w:ascii="Arial" w:hAnsi="Arial" w:cs="Arial"/>
          <w:b/>
          <w:color w:val="2E74B5" w:themeColor="accent1" w:themeShade="BF"/>
        </w:rPr>
        <w:t>Additional Information:</w:t>
      </w:r>
    </w:p>
    <w:p w14:paraId="15FE7FB8" w14:textId="5E42B5AE" w:rsidR="00165D35" w:rsidRDefault="00212FA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will have VRC High School playing on Saturday Feb 24</w:t>
      </w:r>
      <w:r w:rsidRPr="00212FAA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along with Middle School IQ teams.    Middle School VRC team will play on Sunday Feb 25</w:t>
      </w:r>
      <w:r w:rsidRPr="00212FAA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along with Elementary IQ teams.  </w:t>
      </w:r>
    </w:p>
    <w:p w14:paraId="5F767B27" w14:textId="77777777" w:rsidR="00165D35" w:rsidRDefault="00165D35">
      <w:pPr>
        <w:rPr>
          <w:rFonts w:ascii="Arial" w:hAnsi="Arial" w:cs="Arial"/>
          <w:color w:val="000000" w:themeColor="text1"/>
        </w:rPr>
      </w:pPr>
    </w:p>
    <w:p w14:paraId="6A21E1B9" w14:textId="107B2B32" w:rsidR="00726778" w:rsidRPr="00212FAA" w:rsidRDefault="00A1369B">
      <w:pPr>
        <w:rPr>
          <w:rFonts w:ascii="Arial" w:eastAsia="Calibri" w:hAnsi="Arial" w:cs="Arial"/>
        </w:rPr>
      </w:pPr>
      <w:r w:rsidRPr="0085192C">
        <w:rPr>
          <w:rFonts w:ascii="Arial" w:hAnsi="Arial" w:cs="Arial"/>
          <w:b/>
          <w:color w:val="2E74B5" w:themeColor="accent1" w:themeShade="BF"/>
        </w:rPr>
        <w:t>Contact:</w:t>
      </w:r>
      <w:r w:rsidR="002F6816">
        <w:rPr>
          <w:rFonts w:ascii="Arial" w:hAnsi="Arial" w:cs="Arial"/>
          <w:b/>
          <w:color w:val="2E74B5" w:themeColor="accent1" w:themeShade="BF"/>
        </w:rPr>
        <w:t xml:space="preserve"> </w:t>
      </w:r>
      <w:r w:rsidR="002F6816" w:rsidRPr="002F6816">
        <w:rPr>
          <w:rFonts w:ascii="Arial" w:hAnsi="Arial" w:cs="Arial"/>
          <w:b/>
          <w:color w:val="2E74B5" w:themeColor="accent1" w:themeShade="BF"/>
        </w:rPr>
        <w:t>Nancy McIntyre</w:t>
      </w:r>
      <w:r w:rsidR="002F6816">
        <w:rPr>
          <w:rFonts w:ascii="Arial" w:hAnsi="Arial" w:cs="Arial"/>
          <w:b/>
          <w:color w:val="2E74B5" w:themeColor="accent1" w:themeShade="BF"/>
        </w:rPr>
        <w:t xml:space="preserve"> </w:t>
      </w:r>
      <w:r w:rsidR="002F6816">
        <w:rPr>
          <w:rFonts w:ascii="Arial" w:hAnsi="Arial" w:cs="Arial"/>
          <w:b/>
          <w:color w:val="2E74B5" w:themeColor="accent1" w:themeShade="BF"/>
        </w:rPr>
        <w:tab/>
        <w:t>nancy_mcintyre@roboticseducation.org</w:t>
      </w:r>
    </w:p>
    <w:p w14:paraId="30DD75E3" w14:textId="6034C82C" w:rsidR="00A1369B" w:rsidRDefault="00212FA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br/>
      </w:r>
      <w:bookmarkStart w:id="0" w:name="_GoBack"/>
      <w:bookmarkEnd w:id="0"/>
      <w:r w:rsidR="00A1369B">
        <w:rPr>
          <w:rFonts w:ascii="Arial" w:eastAsia="Calibri" w:hAnsi="Arial" w:cs="Arial"/>
        </w:rPr>
        <w:t>For</w:t>
      </w:r>
      <w:r w:rsidR="00A1369B">
        <w:rPr>
          <w:rFonts w:ascii="Arial" w:hAnsi="Arial" w:cs="Arial"/>
        </w:rPr>
        <w:t xml:space="preserve"> </w:t>
      </w:r>
      <w:r w:rsidR="00A1369B">
        <w:rPr>
          <w:rFonts w:ascii="Arial" w:eastAsia="Calibri" w:hAnsi="Arial" w:cs="Arial"/>
        </w:rPr>
        <w:t>more</w:t>
      </w:r>
      <w:r w:rsidR="00A1369B">
        <w:rPr>
          <w:rFonts w:ascii="Arial" w:hAnsi="Arial" w:cs="Arial"/>
        </w:rPr>
        <w:t xml:space="preserve"> </w:t>
      </w:r>
      <w:r w:rsidR="00A1369B">
        <w:rPr>
          <w:rFonts w:ascii="Arial" w:eastAsia="Calibri" w:hAnsi="Arial" w:cs="Arial"/>
        </w:rPr>
        <w:t>information</w:t>
      </w:r>
      <w:r w:rsidR="00A1369B">
        <w:rPr>
          <w:rFonts w:ascii="Arial" w:hAnsi="Arial" w:cs="Arial"/>
        </w:rPr>
        <w:t xml:space="preserve"> </w:t>
      </w:r>
      <w:r w:rsidR="00A1369B">
        <w:rPr>
          <w:rFonts w:ascii="Arial" w:eastAsia="Calibri" w:hAnsi="Arial" w:cs="Arial"/>
        </w:rPr>
        <w:t>about</w:t>
      </w:r>
      <w:r w:rsidR="00A1369B">
        <w:rPr>
          <w:rFonts w:ascii="Arial" w:hAnsi="Arial" w:cs="Arial"/>
        </w:rPr>
        <w:t xml:space="preserve"> </w:t>
      </w:r>
      <w:r w:rsidR="00A1369B">
        <w:rPr>
          <w:rFonts w:ascii="Arial" w:eastAsia="Calibri" w:hAnsi="Arial" w:cs="Arial"/>
        </w:rPr>
        <w:t>the</w:t>
      </w:r>
      <w:r w:rsidR="00A1369B">
        <w:rPr>
          <w:rFonts w:ascii="Arial" w:hAnsi="Arial" w:cs="Arial"/>
        </w:rPr>
        <w:t xml:space="preserve"> </w:t>
      </w:r>
      <w:r w:rsidR="00A1369B">
        <w:rPr>
          <w:rFonts w:ascii="Arial" w:eastAsia="Calibri" w:hAnsi="Arial" w:cs="Arial"/>
        </w:rPr>
        <w:t>REC</w:t>
      </w:r>
      <w:r w:rsidR="00A1369B">
        <w:rPr>
          <w:rFonts w:ascii="Arial" w:hAnsi="Arial" w:cs="Arial"/>
        </w:rPr>
        <w:t xml:space="preserve"> </w:t>
      </w:r>
      <w:r w:rsidR="00A1369B">
        <w:rPr>
          <w:rFonts w:ascii="Arial" w:eastAsia="Calibri" w:hAnsi="Arial" w:cs="Arial"/>
        </w:rPr>
        <w:t>Foundation</w:t>
      </w:r>
      <w:r w:rsidR="00A1369B">
        <w:rPr>
          <w:rFonts w:ascii="Arial" w:hAnsi="Arial" w:cs="Arial"/>
        </w:rPr>
        <w:t xml:space="preserve"> </w:t>
      </w:r>
      <w:r w:rsidR="00A1369B">
        <w:rPr>
          <w:rFonts w:ascii="Arial" w:eastAsia="Calibri" w:hAnsi="Arial" w:cs="Arial"/>
        </w:rPr>
        <w:t>visit</w:t>
      </w:r>
      <w:r w:rsidR="00A1369B">
        <w:rPr>
          <w:rFonts w:ascii="Arial" w:hAnsi="Arial" w:cs="Arial"/>
        </w:rPr>
        <w:t xml:space="preserve"> </w:t>
      </w:r>
      <w:r w:rsidR="00A1369B" w:rsidRPr="002F6816">
        <w:rPr>
          <w:rFonts w:ascii="Arial" w:eastAsia="Calibri" w:hAnsi="Arial" w:cs="Arial"/>
        </w:rPr>
        <w:t>www</w:t>
      </w:r>
      <w:r w:rsidR="00A1369B" w:rsidRPr="002F6816">
        <w:rPr>
          <w:rFonts w:ascii="Arial" w:hAnsi="Arial" w:cs="Arial"/>
        </w:rPr>
        <w:t>.</w:t>
      </w:r>
      <w:r w:rsidR="00A1369B" w:rsidRPr="002F6816">
        <w:rPr>
          <w:rFonts w:ascii="Arial" w:eastAsia="Calibri" w:hAnsi="Arial" w:cs="Arial"/>
        </w:rPr>
        <w:t>RoboticsEducation</w:t>
      </w:r>
      <w:r w:rsidR="00A1369B" w:rsidRPr="002F6816">
        <w:rPr>
          <w:rFonts w:ascii="Arial" w:hAnsi="Arial" w:cs="Arial"/>
        </w:rPr>
        <w:t>.</w:t>
      </w:r>
      <w:r w:rsidR="00A1369B" w:rsidRPr="002F6816">
        <w:rPr>
          <w:rFonts w:ascii="Arial" w:eastAsia="Calibri" w:hAnsi="Arial" w:cs="Arial"/>
        </w:rPr>
        <w:t>org</w:t>
      </w:r>
    </w:p>
    <w:sectPr w:rsidR="00A1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36"/>
    <w:rsid w:val="00143AB5"/>
    <w:rsid w:val="00165D35"/>
    <w:rsid w:val="0018552C"/>
    <w:rsid w:val="00212FAA"/>
    <w:rsid w:val="002F6816"/>
    <w:rsid w:val="003153CF"/>
    <w:rsid w:val="00632DE1"/>
    <w:rsid w:val="006A167A"/>
    <w:rsid w:val="00726778"/>
    <w:rsid w:val="0085192C"/>
    <w:rsid w:val="008B7EBB"/>
    <w:rsid w:val="00911236"/>
    <w:rsid w:val="009C0B48"/>
    <w:rsid w:val="00A1369B"/>
    <w:rsid w:val="00B85E7E"/>
    <w:rsid w:val="00C062C9"/>
    <w:rsid w:val="00CD0E87"/>
    <w:rsid w:val="00D20A70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9D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robotevents.com/robot-competitions/vex-robotics-competition/RE-VRC-17-4576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ylawhitney:Documents:DESKTOP:VolunteerFlyer_VRCEditable:VIQ_EditableVolunteerFlyer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VIQ_EditableVolunteerFlyerEmail.dotx</Template>
  <TotalTime>2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Whitney</dc:creator>
  <cp:keywords/>
  <dc:description/>
  <cp:lastModifiedBy>Nancy McIntyre</cp:lastModifiedBy>
  <cp:revision>2</cp:revision>
  <cp:lastPrinted>2016-08-17T19:56:00Z</cp:lastPrinted>
  <dcterms:created xsi:type="dcterms:W3CDTF">2017-12-06T20:19:00Z</dcterms:created>
  <dcterms:modified xsi:type="dcterms:W3CDTF">2017-12-06T20:19:00Z</dcterms:modified>
</cp:coreProperties>
</file>